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31" w:rsidRPr="007C7431" w:rsidRDefault="007C7431" w:rsidP="007C7431">
      <w:pPr>
        <w:autoSpaceDE w:val="0"/>
        <w:autoSpaceDN w:val="0"/>
        <w:adjustRightInd w:val="0"/>
        <w:jc w:val="left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D613E8" w:rsidRPr="00D613E8" w:rsidRDefault="00D2188B" w:rsidP="00D613E8">
      <w:pPr>
        <w:jc w:val="center"/>
        <w:rPr>
          <w:b/>
          <w:szCs w:val="32"/>
        </w:rPr>
      </w:pPr>
      <w:r w:rsidRPr="00D613E8">
        <w:rPr>
          <w:b/>
          <w:szCs w:val="32"/>
        </w:rPr>
        <w:t>Oświadczenie o numerze konta bankowego</w:t>
      </w:r>
    </w:p>
    <w:p w:rsidR="00D613E8" w:rsidRPr="00D613E8" w:rsidRDefault="00D613E8" w:rsidP="00D613E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13E8" w:rsidRPr="00D613E8" w:rsidRDefault="00D613E8" w:rsidP="00D613E8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D613E8" w:rsidRPr="00D613E8" w:rsidRDefault="00D613E8" w:rsidP="00D613E8">
      <w:pPr>
        <w:shd w:val="clear" w:color="auto" w:fill="FFFFFF"/>
        <w:spacing w:line="360" w:lineRule="auto"/>
        <w:ind w:firstLine="567"/>
        <w:rPr>
          <w:sz w:val="20"/>
          <w:szCs w:val="20"/>
        </w:rPr>
      </w:pPr>
      <w:r w:rsidRPr="00D613E8">
        <w:rPr>
          <w:sz w:val="20"/>
          <w:szCs w:val="20"/>
        </w:rPr>
        <w:t>Oświadczam, iż wyrażam zgodę na przekazywanie stypendium przyznanego mi w związku z odbywaniem praktyki zagranicznej  w ramach programu Era</w:t>
      </w:r>
      <w:r w:rsidR="00D2188B">
        <w:rPr>
          <w:sz w:val="20"/>
          <w:szCs w:val="20"/>
        </w:rPr>
        <w:t>s</w:t>
      </w:r>
      <w:r w:rsidRPr="00D613E8">
        <w:rPr>
          <w:sz w:val="20"/>
          <w:szCs w:val="20"/>
        </w:rPr>
        <w:t>mus</w:t>
      </w:r>
      <w:r w:rsidR="00267129">
        <w:rPr>
          <w:sz w:val="20"/>
          <w:szCs w:val="20"/>
        </w:rPr>
        <w:t>+</w:t>
      </w:r>
      <w:r w:rsidRPr="00D613E8">
        <w:rPr>
          <w:sz w:val="20"/>
          <w:szCs w:val="20"/>
        </w:rPr>
        <w:t xml:space="preserve">, na  mój rachunek bankowy prowadzony </w:t>
      </w:r>
      <w:r w:rsidRPr="00D613E8">
        <w:rPr>
          <w:b/>
          <w:sz w:val="20"/>
          <w:szCs w:val="20"/>
        </w:rPr>
        <w:t>w walucie EUR</w:t>
      </w:r>
      <w:r w:rsidRPr="00D613E8">
        <w:rPr>
          <w:sz w:val="20"/>
          <w:szCs w:val="20"/>
        </w:rPr>
        <w:t>:</w:t>
      </w:r>
    </w:p>
    <w:p w:rsidR="00D613E8" w:rsidRPr="00D613E8" w:rsidRDefault="00D613E8" w:rsidP="00D613E8">
      <w:pPr>
        <w:autoSpaceDE w:val="0"/>
        <w:autoSpaceDN w:val="0"/>
        <w:adjustRightInd w:val="0"/>
        <w:spacing w:after="480"/>
        <w:rPr>
          <w:sz w:val="18"/>
          <w:szCs w:val="18"/>
        </w:rPr>
      </w:pPr>
    </w:p>
    <w:p w:rsidR="007C7431" w:rsidRPr="005F7036" w:rsidRDefault="00D613E8" w:rsidP="002F344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D613E8">
        <w:rPr>
          <w:b/>
          <w:sz w:val="20"/>
          <w:szCs w:val="20"/>
        </w:rPr>
        <w:t xml:space="preserve">Dokładna nazwa posiadacza rachunku </w:t>
      </w:r>
      <w:r w:rsidRPr="00D613E8">
        <w:rPr>
          <w:i/>
          <w:sz w:val="18"/>
          <w:szCs w:val="20"/>
        </w:rPr>
        <w:t>(</w:t>
      </w:r>
      <w:r w:rsidRPr="00D613E8">
        <w:rPr>
          <w:i/>
          <w:sz w:val="16"/>
          <w:szCs w:val="20"/>
        </w:rPr>
        <w:t>Imię, nazwisko, pełny adres)</w:t>
      </w:r>
      <w:r w:rsidRPr="00D613E8">
        <w:rPr>
          <w:b/>
          <w:i/>
          <w:sz w:val="18"/>
          <w:szCs w:val="20"/>
        </w:rPr>
        <w:t>:</w:t>
      </w:r>
      <w:r w:rsidR="00CA7A16">
        <w:rPr>
          <w:sz w:val="18"/>
          <w:szCs w:val="18"/>
        </w:rPr>
        <w:t xml:space="preserve"> </w:t>
      </w:r>
      <w:r w:rsidR="005F7036">
        <w:rPr>
          <w:sz w:val="18"/>
          <w:szCs w:val="18"/>
        </w:rPr>
        <w:t>…</w:t>
      </w:r>
    </w:p>
    <w:p w:rsidR="007C7431" w:rsidRPr="00D613E8" w:rsidRDefault="00D613E8" w:rsidP="002F344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D613E8">
        <w:rPr>
          <w:b/>
          <w:sz w:val="20"/>
          <w:szCs w:val="20"/>
        </w:rPr>
        <w:t>Nazwa banku</w:t>
      </w:r>
      <w:r w:rsidR="002F3447">
        <w:rPr>
          <w:b/>
          <w:sz w:val="20"/>
          <w:szCs w:val="20"/>
        </w:rPr>
        <w:t xml:space="preserve"> i a</w:t>
      </w:r>
      <w:r w:rsidRPr="00D613E8">
        <w:rPr>
          <w:b/>
          <w:sz w:val="20"/>
          <w:szCs w:val="20"/>
        </w:rPr>
        <w:t>dres oddziału:</w:t>
      </w:r>
      <w:r w:rsidRPr="00D613E8">
        <w:rPr>
          <w:sz w:val="20"/>
          <w:szCs w:val="20"/>
        </w:rPr>
        <w:t xml:space="preserve"> </w:t>
      </w:r>
      <w:r w:rsidR="007C7431" w:rsidRPr="00D613E8">
        <w:rPr>
          <w:sz w:val="18"/>
          <w:szCs w:val="18"/>
        </w:rPr>
        <w:t xml:space="preserve"> </w:t>
      </w:r>
      <w:r w:rsidR="005F7036">
        <w:rPr>
          <w:sz w:val="18"/>
          <w:szCs w:val="18"/>
        </w:rPr>
        <w:t>…</w:t>
      </w:r>
    </w:p>
    <w:p w:rsidR="002F3447" w:rsidRDefault="00D613E8" w:rsidP="002F344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D613E8">
        <w:rPr>
          <w:b/>
          <w:sz w:val="20"/>
          <w:szCs w:val="20"/>
        </w:rPr>
        <w:t xml:space="preserve">Pełny numer konta </w:t>
      </w:r>
      <w:r w:rsidR="002F3447">
        <w:rPr>
          <w:b/>
          <w:sz w:val="20"/>
          <w:szCs w:val="20"/>
        </w:rPr>
        <w:t>w formacie IBAN:</w:t>
      </w:r>
    </w:p>
    <w:p w:rsidR="002F3447" w:rsidRDefault="002F3447" w:rsidP="002F344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Kod SWIFT banku:</w:t>
      </w:r>
    </w:p>
    <w:p w:rsidR="007C7431" w:rsidRPr="00D613E8" w:rsidRDefault="00D613E8" w:rsidP="002F344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D613E8">
        <w:rPr>
          <w:b/>
          <w:sz w:val="20"/>
          <w:szCs w:val="20"/>
        </w:rPr>
        <w:t>Waluta prowadzenia rachunku:</w:t>
      </w:r>
      <w:r w:rsidR="007C7431" w:rsidRPr="00D613E8">
        <w:rPr>
          <w:sz w:val="18"/>
          <w:szCs w:val="18"/>
        </w:rPr>
        <w:t xml:space="preserve"> </w:t>
      </w:r>
      <w:r w:rsidR="00CA7A16">
        <w:rPr>
          <w:sz w:val="18"/>
          <w:szCs w:val="18"/>
        </w:rPr>
        <w:t>EUR</w:t>
      </w:r>
    </w:p>
    <w:p w:rsidR="00D613E8" w:rsidRDefault="00D613E8" w:rsidP="002F3447">
      <w:pPr>
        <w:tabs>
          <w:tab w:val="right" w:pos="8931"/>
        </w:tabs>
        <w:autoSpaceDE w:val="0"/>
        <w:autoSpaceDN w:val="0"/>
        <w:adjustRightInd w:val="0"/>
        <w:spacing w:before="480"/>
        <w:rPr>
          <w:sz w:val="18"/>
          <w:szCs w:val="18"/>
        </w:rPr>
      </w:pPr>
    </w:p>
    <w:p w:rsidR="002F3447" w:rsidRPr="00D613E8" w:rsidRDefault="002F3447" w:rsidP="002F3447">
      <w:pPr>
        <w:tabs>
          <w:tab w:val="right" w:pos="8931"/>
        </w:tabs>
        <w:autoSpaceDE w:val="0"/>
        <w:autoSpaceDN w:val="0"/>
        <w:adjustRightInd w:val="0"/>
        <w:spacing w:before="480"/>
        <w:rPr>
          <w:sz w:val="18"/>
          <w:szCs w:val="18"/>
        </w:rPr>
      </w:pPr>
    </w:p>
    <w:p w:rsidR="007C7431" w:rsidRPr="00D613E8" w:rsidRDefault="007C7431" w:rsidP="007C7431">
      <w:pPr>
        <w:tabs>
          <w:tab w:val="right" w:pos="8931"/>
        </w:tabs>
        <w:autoSpaceDE w:val="0"/>
        <w:autoSpaceDN w:val="0"/>
        <w:adjustRightInd w:val="0"/>
        <w:spacing w:before="480"/>
        <w:ind w:left="142"/>
        <w:jc w:val="left"/>
        <w:rPr>
          <w:sz w:val="18"/>
          <w:szCs w:val="18"/>
        </w:rPr>
      </w:pPr>
      <w:r w:rsidRPr="00D613E8">
        <w:rPr>
          <w:sz w:val="18"/>
          <w:szCs w:val="18"/>
        </w:rPr>
        <w:t>...........................................</w:t>
      </w:r>
      <w:r w:rsidRPr="00D613E8">
        <w:rPr>
          <w:sz w:val="18"/>
          <w:szCs w:val="18"/>
        </w:rPr>
        <w:tab/>
        <w:t>.........................................</w:t>
      </w:r>
    </w:p>
    <w:p w:rsidR="007C7431" w:rsidRPr="00D613E8" w:rsidRDefault="007C7431" w:rsidP="007C7431">
      <w:pPr>
        <w:tabs>
          <w:tab w:val="right" w:pos="8931"/>
        </w:tabs>
        <w:autoSpaceDE w:val="0"/>
        <w:autoSpaceDN w:val="0"/>
        <w:adjustRightInd w:val="0"/>
        <w:ind w:left="426"/>
        <w:jc w:val="left"/>
        <w:rPr>
          <w:sz w:val="18"/>
          <w:szCs w:val="18"/>
        </w:rPr>
      </w:pPr>
      <w:r w:rsidRPr="00D613E8">
        <w:rPr>
          <w:sz w:val="18"/>
          <w:szCs w:val="18"/>
        </w:rPr>
        <w:t>(miejscowość i data)</w:t>
      </w:r>
      <w:r w:rsidRPr="00D613E8">
        <w:rPr>
          <w:sz w:val="18"/>
          <w:szCs w:val="18"/>
        </w:rPr>
        <w:tab/>
        <w:t>(podpis osoby składającej</w:t>
      </w:r>
    </w:p>
    <w:p w:rsidR="007C7431" w:rsidRPr="00D613E8" w:rsidRDefault="007C7431" w:rsidP="007C7431">
      <w:pPr>
        <w:tabs>
          <w:tab w:val="right" w:pos="8505"/>
        </w:tabs>
        <w:autoSpaceDE w:val="0"/>
        <w:autoSpaceDN w:val="0"/>
        <w:adjustRightInd w:val="0"/>
        <w:ind w:left="142"/>
        <w:jc w:val="left"/>
        <w:rPr>
          <w:sz w:val="18"/>
          <w:szCs w:val="18"/>
        </w:rPr>
      </w:pPr>
      <w:r w:rsidRPr="00D613E8">
        <w:rPr>
          <w:sz w:val="18"/>
          <w:szCs w:val="18"/>
        </w:rPr>
        <w:tab/>
      </w:r>
      <w:r w:rsidR="002F3447">
        <w:rPr>
          <w:sz w:val="18"/>
          <w:szCs w:val="18"/>
        </w:rPr>
        <w:t>oświadczenie</w:t>
      </w:r>
      <w:r w:rsidRPr="00D613E8">
        <w:rPr>
          <w:sz w:val="18"/>
          <w:szCs w:val="18"/>
        </w:rPr>
        <w:t xml:space="preserve">) </w:t>
      </w:r>
    </w:p>
    <w:p w:rsidR="007C7431" w:rsidRPr="00D613E8" w:rsidRDefault="007C7431"/>
    <w:sectPr w:rsidR="007C7431" w:rsidRPr="00D613E8" w:rsidSect="007C7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DF4" w:rsidRDefault="005F6DF4">
      <w:r>
        <w:separator/>
      </w:r>
    </w:p>
  </w:endnote>
  <w:endnote w:type="continuationSeparator" w:id="0">
    <w:p w:rsidR="005F6DF4" w:rsidRDefault="005F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FE" w:rsidRDefault="00230D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431" w:rsidRPr="007C7431" w:rsidRDefault="007C7431" w:rsidP="007C74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FE" w:rsidRDefault="00230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DF4" w:rsidRDefault="005F6DF4">
      <w:r>
        <w:separator/>
      </w:r>
    </w:p>
  </w:footnote>
  <w:footnote w:type="continuationSeparator" w:id="0">
    <w:p w:rsidR="005F6DF4" w:rsidRDefault="005F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FE" w:rsidRDefault="00230D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FE" w:rsidRDefault="00230D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FE" w:rsidRDefault="00230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10D"/>
    <w:multiLevelType w:val="hybridMultilevel"/>
    <w:tmpl w:val="9816E85A"/>
    <w:lvl w:ilvl="0" w:tplc="8C9A5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C4BED"/>
    <w:multiLevelType w:val="hybridMultilevel"/>
    <w:tmpl w:val="2E9EC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3E8"/>
    <w:rsid w:val="000501B3"/>
    <w:rsid w:val="000D0437"/>
    <w:rsid w:val="00106105"/>
    <w:rsid w:val="00107279"/>
    <w:rsid w:val="00133C4B"/>
    <w:rsid w:val="001410AF"/>
    <w:rsid w:val="001F1580"/>
    <w:rsid w:val="00230DFE"/>
    <w:rsid w:val="00232BAF"/>
    <w:rsid w:val="00267129"/>
    <w:rsid w:val="00297CE5"/>
    <w:rsid w:val="002F3447"/>
    <w:rsid w:val="004419F1"/>
    <w:rsid w:val="0048350A"/>
    <w:rsid w:val="005F6DF4"/>
    <w:rsid w:val="005F7036"/>
    <w:rsid w:val="007C7431"/>
    <w:rsid w:val="008E18B3"/>
    <w:rsid w:val="00923D93"/>
    <w:rsid w:val="00AB2C77"/>
    <w:rsid w:val="00CA7A16"/>
    <w:rsid w:val="00D2188B"/>
    <w:rsid w:val="00D35FFF"/>
    <w:rsid w:val="00D613E8"/>
    <w:rsid w:val="00D74F7E"/>
    <w:rsid w:val="00EB69AF"/>
    <w:rsid w:val="00E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0BB5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EF0BB5"/>
    <w:pPr>
      <w:ind w:left="4961"/>
      <w:jc w:val="left"/>
    </w:pPr>
    <w:rPr>
      <w:rFonts w:ascii="Arial" w:hAnsi="Arial"/>
      <w:b/>
      <w:i/>
    </w:rPr>
  </w:style>
  <w:style w:type="paragraph" w:styleId="Nagwek">
    <w:name w:val="header"/>
    <w:basedOn w:val="Normalny"/>
    <w:rsid w:val="00EF0B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0BB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&#380;bieta%20Leszczy&#324;ska\AppData\Roaming\Microsoft\Szablony\MSC_PL_T10_Kwestionariusz_osob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40770E-14F8-4C08-A6C6-7F1C33B343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MSC_PL_T10_Kwestionariusz_osobowy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2019-10-23T13:11:00Z</dcterms:created>
  <dcterms:modified xsi:type="dcterms:W3CDTF">2019-10-23T13:11:00Z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TC103745219990</vt:lpwstr>
  </property>
</Properties>
</file>